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FED0" w14:textId="7F2AD2A5" w:rsidR="00B73208" w:rsidRPr="00360A03" w:rsidRDefault="005E6318" w:rsidP="00B22322">
      <w:pPr>
        <w:pStyle w:val="Tittel"/>
      </w:pPr>
      <w:r>
        <w:t xml:space="preserve"> </w:t>
      </w:r>
      <w:r w:rsidR="004749AA">
        <w:t xml:space="preserve"> </w:t>
      </w:r>
      <w:r w:rsidR="003A5224">
        <w:t>Protokoll #</w:t>
      </w:r>
      <w:r w:rsidR="00D71D4D">
        <w:t>1</w:t>
      </w:r>
      <w:r w:rsidR="000B7082">
        <w:t>1</w:t>
      </w:r>
      <w:bookmarkStart w:id="0" w:name="_GoBack"/>
      <w:bookmarkEnd w:id="0"/>
      <w:r w:rsidR="004D6FFD">
        <w:t xml:space="preserve"> 2018</w:t>
      </w:r>
    </w:p>
    <w:p w14:paraId="51FF6A32" w14:textId="77777777" w:rsidR="00B73208" w:rsidRPr="00360A03" w:rsidRDefault="00B73208" w:rsidP="00B22322">
      <w:pPr>
        <w:rPr>
          <w:lang w:val="nb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8"/>
        <w:gridCol w:w="7834"/>
      </w:tblGrid>
      <w:tr w:rsidR="00B73208" w:rsidRPr="007C134F" w14:paraId="287BEFF3" w14:textId="77777777" w:rsidTr="007C134F">
        <w:tc>
          <w:tcPr>
            <w:tcW w:w="1242" w:type="dxa"/>
            <w:shd w:val="clear" w:color="auto" w:fill="DBE5F1"/>
          </w:tcPr>
          <w:p w14:paraId="4E99EAF0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 xml:space="preserve">Dato: </w:t>
            </w:r>
          </w:p>
        </w:tc>
        <w:tc>
          <w:tcPr>
            <w:tcW w:w="7970" w:type="dxa"/>
            <w:shd w:val="clear" w:color="auto" w:fill="DBE5F1"/>
          </w:tcPr>
          <w:p w14:paraId="01D6CCD0" w14:textId="6DFCBE5E" w:rsidR="00B73208" w:rsidRPr="007C134F" w:rsidRDefault="00FD156D" w:rsidP="00AA63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25.11.2018</w:t>
            </w:r>
          </w:p>
        </w:tc>
      </w:tr>
      <w:tr w:rsidR="00B73208" w:rsidRPr="007C134F" w14:paraId="794B0D14" w14:textId="77777777" w:rsidTr="007C134F">
        <w:tc>
          <w:tcPr>
            <w:tcW w:w="1242" w:type="dxa"/>
            <w:shd w:val="clear" w:color="auto" w:fill="EDF2F8"/>
          </w:tcPr>
          <w:p w14:paraId="35B11373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Sted:</w:t>
            </w:r>
          </w:p>
        </w:tc>
        <w:tc>
          <w:tcPr>
            <w:tcW w:w="7970" w:type="dxa"/>
            <w:shd w:val="clear" w:color="auto" w:fill="EDF2F8"/>
          </w:tcPr>
          <w:p w14:paraId="6543E8E9" w14:textId="647189C3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Konferanse via Skype</w:t>
            </w:r>
          </w:p>
        </w:tc>
      </w:tr>
      <w:tr w:rsidR="00B73208" w:rsidRPr="007C134F" w14:paraId="0B019B64" w14:textId="77777777" w:rsidTr="007C134F">
        <w:tc>
          <w:tcPr>
            <w:tcW w:w="1242" w:type="dxa"/>
            <w:shd w:val="clear" w:color="auto" w:fill="DBE5F1"/>
          </w:tcPr>
          <w:p w14:paraId="4F41C1AF" w14:textId="77777777" w:rsidR="00B73208" w:rsidRPr="007C134F" w:rsidRDefault="004D6FFD" w:rsidP="00C80FB0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Tilstede:           </w:t>
            </w:r>
          </w:p>
        </w:tc>
        <w:tc>
          <w:tcPr>
            <w:tcW w:w="7970" w:type="dxa"/>
            <w:shd w:val="clear" w:color="auto" w:fill="DBE5F1"/>
          </w:tcPr>
          <w:p w14:paraId="28B03583" w14:textId="21C116F2" w:rsidR="00C834C7" w:rsidRPr="007C134F" w:rsidRDefault="004D6FFD" w:rsidP="00544976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Elisabet</w:t>
            </w:r>
            <w:r w:rsidR="00FD156D">
              <w:rPr>
                <w:color w:val="000000"/>
                <w:lang w:val="nb-NO"/>
              </w:rPr>
              <w:t>h Bolsgård, Siri Kristensen Fossbakk</w:t>
            </w:r>
            <w:r w:rsidR="00D71D4D">
              <w:rPr>
                <w:color w:val="000000"/>
                <w:lang w:val="nb-NO"/>
              </w:rPr>
              <w:t>, Magne Gryttingslien,</w:t>
            </w:r>
            <w:r w:rsidR="00FD156D">
              <w:rPr>
                <w:color w:val="000000"/>
                <w:lang w:val="nb-NO"/>
              </w:rPr>
              <w:t xml:space="preserve"> Siv Helen Sakseid,</w:t>
            </w:r>
            <w:r w:rsidR="00D71D4D">
              <w:rPr>
                <w:color w:val="000000"/>
                <w:lang w:val="nb-NO"/>
              </w:rPr>
              <w:t xml:space="preserve"> Torbjørg Helene Olsen</w:t>
            </w:r>
          </w:p>
        </w:tc>
      </w:tr>
      <w:tr w:rsidR="00B73208" w:rsidRPr="007C134F" w14:paraId="309FB054" w14:textId="77777777" w:rsidTr="007C134F">
        <w:tc>
          <w:tcPr>
            <w:tcW w:w="1242" w:type="dxa"/>
            <w:shd w:val="clear" w:color="auto" w:fill="DBE5F1"/>
          </w:tcPr>
          <w:p w14:paraId="57B2F2AA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Tid: </w:t>
            </w:r>
          </w:p>
        </w:tc>
        <w:tc>
          <w:tcPr>
            <w:tcW w:w="7970" w:type="dxa"/>
            <w:shd w:val="clear" w:color="auto" w:fill="DBE5F1"/>
          </w:tcPr>
          <w:p w14:paraId="07144B76" w14:textId="77777777" w:rsidR="00B73208" w:rsidRPr="007C134F" w:rsidRDefault="00B73208" w:rsidP="004314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Kl. </w:t>
            </w:r>
            <w:r w:rsidR="004D6FFD">
              <w:rPr>
                <w:color w:val="000000"/>
                <w:lang w:val="nb-NO"/>
              </w:rPr>
              <w:t>20.00</w:t>
            </w:r>
          </w:p>
        </w:tc>
      </w:tr>
    </w:tbl>
    <w:p w14:paraId="793C64C6" w14:textId="77777777" w:rsidR="00B73208" w:rsidRPr="00360A03" w:rsidRDefault="00B73208" w:rsidP="00B22322">
      <w:pPr>
        <w:pStyle w:val="Overskrift1"/>
        <w:rPr>
          <w:lang w:val="nb-NO"/>
        </w:rPr>
      </w:pPr>
      <w:r w:rsidRPr="00360A03">
        <w:rPr>
          <w:lang w:val="nb-NO"/>
        </w:rPr>
        <w:t>Saker til behandling</w:t>
      </w:r>
      <w:r>
        <w:rPr>
          <w:lang w:val="nb-NO"/>
        </w:rPr>
        <w:br/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570"/>
      </w:tblGrid>
      <w:tr w:rsidR="00B73208" w:rsidRPr="007C134F" w14:paraId="513C9136" w14:textId="77777777" w:rsidTr="00544976">
        <w:trPr>
          <w:trHeight w:val="298"/>
        </w:trPr>
        <w:tc>
          <w:tcPr>
            <w:tcW w:w="821" w:type="dxa"/>
          </w:tcPr>
          <w:p w14:paraId="1CF2ED1A" w14:textId="77777777" w:rsidR="00B73208" w:rsidRPr="007C134F" w:rsidRDefault="00B73208" w:rsidP="00C80FB0">
            <w:pPr>
              <w:rPr>
                <w:lang w:val="nb-NO"/>
              </w:rPr>
            </w:pPr>
            <w:r w:rsidRPr="007C134F">
              <w:rPr>
                <w:lang w:val="nb-NO"/>
              </w:rPr>
              <w:t>Sak.nr</w:t>
            </w:r>
          </w:p>
        </w:tc>
        <w:tc>
          <w:tcPr>
            <w:tcW w:w="8570" w:type="dxa"/>
          </w:tcPr>
          <w:p w14:paraId="2E7ECAF3" w14:textId="77777777" w:rsidR="00B73208" w:rsidRPr="007C134F" w:rsidRDefault="00B73208" w:rsidP="00C80FB0">
            <w:pPr>
              <w:rPr>
                <w:lang w:val="nb-NO"/>
              </w:rPr>
            </w:pPr>
          </w:p>
        </w:tc>
      </w:tr>
      <w:tr w:rsidR="00B73208" w:rsidRPr="007C134F" w14:paraId="08B2819E" w14:textId="77777777" w:rsidTr="00544976">
        <w:trPr>
          <w:trHeight w:val="298"/>
        </w:trPr>
        <w:tc>
          <w:tcPr>
            <w:tcW w:w="821" w:type="dxa"/>
          </w:tcPr>
          <w:p w14:paraId="1B9BA2A8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70" w:type="dxa"/>
          </w:tcPr>
          <w:p w14:paraId="3CBBB8EF" w14:textId="61789C00" w:rsidR="00B73208" w:rsidRDefault="00431429" w:rsidP="00C80FB0">
            <w:pPr>
              <w:rPr>
                <w:lang w:val="nb-NO"/>
              </w:rPr>
            </w:pPr>
            <w:r>
              <w:rPr>
                <w:lang w:val="nb-NO"/>
              </w:rPr>
              <w:t>Godkjenning av innkalling</w:t>
            </w:r>
            <w:r w:rsidR="00D71D4D">
              <w:rPr>
                <w:lang w:val="nb-NO"/>
              </w:rPr>
              <w:t>: Ok.</w:t>
            </w:r>
          </w:p>
        </w:tc>
      </w:tr>
      <w:tr w:rsidR="00B73208" w:rsidRPr="007C134F" w14:paraId="73B03614" w14:textId="77777777" w:rsidTr="00544976">
        <w:trPr>
          <w:trHeight w:val="613"/>
        </w:trPr>
        <w:tc>
          <w:tcPr>
            <w:tcW w:w="821" w:type="dxa"/>
          </w:tcPr>
          <w:p w14:paraId="4323473E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70" w:type="dxa"/>
          </w:tcPr>
          <w:p w14:paraId="3B70DBE2" w14:textId="1584ED72" w:rsidR="00B73208" w:rsidRDefault="00FD156D" w:rsidP="008359B7">
            <w:pPr>
              <w:rPr>
                <w:lang w:val="nb-NO"/>
              </w:rPr>
            </w:pPr>
            <w:r>
              <w:rPr>
                <w:lang w:val="nb-NO"/>
              </w:rPr>
              <w:t>Dommerkompendiet er straks ferdig til innsending, Elisabeth skriver litt om på faktadelen.</w:t>
            </w:r>
          </w:p>
        </w:tc>
      </w:tr>
      <w:tr w:rsidR="00B73208" w:rsidRPr="007C134F" w14:paraId="2E9E488F" w14:textId="77777777" w:rsidTr="00544976">
        <w:trPr>
          <w:trHeight w:val="678"/>
        </w:trPr>
        <w:tc>
          <w:tcPr>
            <w:tcW w:w="821" w:type="dxa"/>
          </w:tcPr>
          <w:p w14:paraId="4A179A52" w14:textId="77777777" w:rsidR="00B73208" w:rsidRPr="005A75E8" w:rsidRDefault="00B73208" w:rsidP="00C80FB0">
            <w:r>
              <w:t>3</w:t>
            </w:r>
          </w:p>
        </w:tc>
        <w:tc>
          <w:tcPr>
            <w:tcW w:w="8570" w:type="dxa"/>
          </w:tcPr>
          <w:p w14:paraId="06881BC7" w14:textId="27557E0F" w:rsidR="00B73208" w:rsidRDefault="00FD156D" w:rsidP="008359B7">
            <w:pPr>
              <w:rPr>
                <w:lang w:val="nb-NO"/>
              </w:rPr>
            </w:pPr>
            <w:r>
              <w:rPr>
                <w:lang w:val="nb-NO"/>
              </w:rPr>
              <w:t>Siri vil gjerne på avlsrådskurset på nyåret, sjekke om også Birgitte er interessert.</w:t>
            </w:r>
          </w:p>
        </w:tc>
      </w:tr>
      <w:tr w:rsidR="009C0958" w:rsidRPr="007C134F" w14:paraId="7246BA65" w14:textId="77777777" w:rsidTr="00544976">
        <w:trPr>
          <w:trHeight w:val="678"/>
        </w:trPr>
        <w:tc>
          <w:tcPr>
            <w:tcW w:w="821" w:type="dxa"/>
          </w:tcPr>
          <w:p w14:paraId="09525052" w14:textId="77777777" w:rsidR="009C0958" w:rsidRDefault="009C0958" w:rsidP="00C80FB0">
            <w:r>
              <w:t>4</w:t>
            </w:r>
          </w:p>
        </w:tc>
        <w:tc>
          <w:tcPr>
            <w:tcW w:w="8570" w:type="dxa"/>
          </w:tcPr>
          <w:p w14:paraId="35E0205F" w14:textId="4D423EF5" w:rsidR="009C0958" w:rsidRDefault="00FD156D" w:rsidP="00C80FB0">
            <w:pPr>
              <w:rPr>
                <w:lang w:val="nb-NO"/>
              </w:rPr>
            </w:pPr>
            <w:r>
              <w:rPr>
                <w:lang w:val="nb-NO"/>
              </w:rPr>
              <w:t>Medlemsbladet: Alle i styret er enig i avtalen med Web master.</w:t>
            </w:r>
          </w:p>
        </w:tc>
      </w:tr>
      <w:tr w:rsidR="00210CDD" w:rsidRPr="007C134F" w14:paraId="497DC460" w14:textId="77777777" w:rsidTr="00544976">
        <w:trPr>
          <w:trHeight w:val="678"/>
        </w:trPr>
        <w:tc>
          <w:tcPr>
            <w:tcW w:w="821" w:type="dxa"/>
          </w:tcPr>
          <w:p w14:paraId="37C08E9F" w14:textId="1EC150BA" w:rsidR="00210CDD" w:rsidRDefault="00210CDD" w:rsidP="00C80FB0">
            <w:r>
              <w:t>5</w:t>
            </w:r>
          </w:p>
        </w:tc>
        <w:tc>
          <w:tcPr>
            <w:tcW w:w="8570" w:type="dxa"/>
          </w:tcPr>
          <w:p w14:paraId="712C3F1A" w14:textId="4CD4841B" w:rsidR="00210CDD" w:rsidRDefault="00FD156D" w:rsidP="006E1B5C">
            <w:pPr>
              <w:rPr>
                <w:lang w:val="nb-NO"/>
              </w:rPr>
            </w:pPr>
            <w:r>
              <w:rPr>
                <w:lang w:val="nb-NO"/>
              </w:rPr>
              <w:t xml:space="preserve">Styret kan ikke behandle saken på en forespørsel fra et medlem i </w:t>
            </w:r>
            <w:proofErr w:type="spellStart"/>
            <w:r>
              <w:rPr>
                <w:lang w:val="nb-NO"/>
              </w:rPr>
              <w:t>Bicon</w:t>
            </w:r>
            <w:proofErr w:type="spellEnd"/>
            <w:r>
              <w:rPr>
                <w:lang w:val="nb-NO"/>
              </w:rPr>
              <w:t xml:space="preserve"> Frise klubben, saken blir </w:t>
            </w:r>
            <w:proofErr w:type="spellStart"/>
            <w:r>
              <w:rPr>
                <w:lang w:val="nb-NO"/>
              </w:rPr>
              <w:t>event</w:t>
            </w:r>
            <w:proofErr w:type="spellEnd"/>
            <w:r>
              <w:rPr>
                <w:lang w:val="nb-NO"/>
              </w:rPr>
              <w:t>. behandlet om styret i B.F. klubben kommer med forespørsel.</w:t>
            </w:r>
          </w:p>
        </w:tc>
      </w:tr>
      <w:tr w:rsidR="00210CDD" w:rsidRPr="007C134F" w14:paraId="26EA9F5D" w14:textId="77777777" w:rsidTr="00544976">
        <w:trPr>
          <w:trHeight w:val="678"/>
        </w:trPr>
        <w:tc>
          <w:tcPr>
            <w:tcW w:w="821" w:type="dxa"/>
          </w:tcPr>
          <w:p w14:paraId="41F3FCAD" w14:textId="004B2526" w:rsidR="00210CDD" w:rsidRDefault="00210CDD" w:rsidP="00C80FB0">
            <w:r>
              <w:t>6</w:t>
            </w:r>
          </w:p>
        </w:tc>
        <w:tc>
          <w:tcPr>
            <w:tcW w:w="8570" w:type="dxa"/>
          </w:tcPr>
          <w:p w14:paraId="48315083" w14:textId="230159D5" w:rsidR="00210CDD" w:rsidRDefault="00FD156D" w:rsidP="00FA6D08">
            <w:pPr>
              <w:rPr>
                <w:lang w:val="nb-NO"/>
              </w:rPr>
            </w:pPr>
            <w:r>
              <w:rPr>
                <w:lang w:val="nb-NO"/>
              </w:rPr>
              <w:t xml:space="preserve">Styret var enig om en støtte på 5000 for -18 til forskning på </w:t>
            </w:r>
            <w:proofErr w:type="spellStart"/>
            <w:r>
              <w:rPr>
                <w:lang w:val="nb-NO"/>
              </w:rPr>
              <w:t>Havanais</w:t>
            </w:r>
            <w:proofErr w:type="spellEnd"/>
            <w:r>
              <w:rPr>
                <w:lang w:val="nb-NO"/>
              </w:rPr>
              <w:t xml:space="preserve">. </w:t>
            </w:r>
            <w:r w:rsidR="00FA6D08">
              <w:rPr>
                <w:lang w:val="nb-NO"/>
              </w:rPr>
              <w:t>Så tar vi det opp som sak på Årsmøte om beløp for 2019.</w:t>
            </w:r>
          </w:p>
        </w:tc>
      </w:tr>
      <w:tr w:rsidR="00FA6D08" w:rsidRPr="007C134F" w14:paraId="6EBBD330" w14:textId="77777777" w:rsidTr="00544976">
        <w:trPr>
          <w:trHeight w:val="678"/>
        </w:trPr>
        <w:tc>
          <w:tcPr>
            <w:tcW w:w="821" w:type="dxa"/>
          </w:tcPr>
          <w:p w14:paraId="62C127AB" w14:textId="41D586B9" w:rsidR="00FA6D08" w:rsidRDefault="00FA6D08" w:rsidP="00C80FB0">
            <w:r>
              <w:t>7</w:t>
            </w:r>
          </w:p>
        </w:tc>
        <w:tc>
          <w:tcPr>
            <w:tcW w:w="8570" w:type="dxa"/>
          </w:tcPr>
          <w:p w14:paraId="271BC0AF" w14:textId="2AAEA495" w:rsidR="00FA6D08" w:rsidRDefault="00FA6D08" w:rsidP="00FA6D0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Eventuellt</w:t>
            </w:r>
            <w:proofErr w:type="spellEnd"/>
            <w:r>
              <w:rPr>
                <w:lang w:val="nb-NO"/>
              </w:rPr>
              <w:t>: Forespørsel om kalender til 2020, medlemmer ta kontakt om dere er interessert til at de blir laget for salg.</w:t>
            </w:r>
          </w:p>
        </w:tc>
      </w:tr>
    </w:tbl>
    <w:p w14:paraId="1837BDA7" w14:textId="66CC8FD8" w:rsidR="00330400" w:rsidRPr="00547874" w:rsidRDefault="00330400" w:rsidP="00EF3916">
      <w:pPr>
        <w:rPr>
          <w:lang w:val="nb-NO"/>
        </w:rPr>
      </w:pPr>
    </w:p>
    <w:p w14:paraId="291F3612" w14:textId="77777777" w:rsidR="006E1B5C" w:rsidRDefault="006E1B5C">
      <w:pPr>
        <w:rPr>
          <w:b/>
          <w:sz w:val="20"/>
          <w:szCs w:val="20"/>
          <w:lang w:val="nb-NO"/>
        </w:rPr>
      </w:pPr>
    </w:p>
    <w:p w14:paraId="480F61E8" w14:textId="77777777" w:rsidR="006E1B5C" w:rsidRDefault="006E1B5C">
      <w:pPr>
        <w:rPr>
          <w:b/>
          <w:sz w:val="20"/>
          <w:szCs w:val="20"/>
          <w:lang w:val="nb-NO"/>
        </w:rPr>
      </w:pPr>
    </w:p>
    <w:p w14:paraId="3F2DCE6C" w14:textId="612CAC80" w:rsidR="00B73208" w:rsidRDefault="00FA6D08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 Neste møte 7/1 2019</w:t>
      </w:r>
      <w:r w:rsidR="00486EA0">
        <w:rPr>
          <w:sz w:val="20"/>
          <w:szCs w:val="20"/>
          <w:lang w:val="nb-NO"/>
        </w:rPr>
        <w:t xml:space="preserve"> </w:t>
      </w:r>
      <w:proofErr w:type="spellStart"/>
      <w:r w:rsidR="00486EA0">
        <w:rPr>
          <w:sz w:val="20"/>
          <w:szCs w:val="20"/>
          <w:lang w:val="nb-NO"/>
        </w:rPr>
        <w:t>kl</w:t>
      </w:r>
      <w:proofErr w:type="spellEnd"/>
      <w:r w:rsidR="00486EA0">
        <w:rPr>
          <w:sz w:val="20"/>
          <w:szCs w:val="20"/>
          <w:lang w:val="nb-NO"/>
        </w:rPr>
        <w:t xml:space="preserve"> 20.00</w:t>
      </w:r>
      <w:r w:rsidR="006E1B5C">
        <w:rPr>
          <w:sz w:val="20"/>
          <w:szCs w:val="20"/>
          <w:lang w:val="nb-NO"/>
        </w:rPr>
        <w:t xml:space="preserve"> </w:t>
      </w:r>
    </w:p>
    <w:p w14:paraId="181F659C" w14:textId="7EE944FE" w:rsidR="006E1B5C" w:rsidRDefault="006E1B5C">
      <w:pPr>
        <w:rPr>
          <w:sz w:val="20"/>
          <w:szCs w:val="20"/>
          <w:lang w:val="nb-NO"/>
        </w:rPr>
      </w:pPr>
    </w:p>
    <w:p w14:paraId="5608B1F8" w14:textId="6AF0E010" w:rsidR="006E1B5C" w:rsidRPr="00360A03" w:rsidRDefault="006E1B5C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Referent Torbjørg Helene Olsen</w:t>
      </w:r>
    </w:p>
    <w:sectPr w:rsidR="006E1B5C" w:rsidRPr="00360A03" w:rsidSect="009624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4" w:right="1417" w:bottom="851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9387" w14:textId="77777777" w:rsidR="008944C1" w:rsidRDefault="008944C1" w:rsidP="00CE64F3">
      <w:r>
        <w:separator/>
      </w:r>
    </w:p>
  </w:endnote>
  <w:endnote w:type="continuationSeparator" w:id="0">
    <w:p w14:paraId="71A21516" w14:textId="77777777" w:rsidR="008944C1" w:rsidRDefault="008944C1" w:rsidP="00C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DEC" w14:textId="5452CF87" w:rsidR="00B73208" w:rsidRPr="00A72DAA" w:rsidRDefault="00CF51D3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Protokoll</w:t>
    </w:r>
    <w:r w:rsidR="006E1B5C" w:rsidRPr="006E1B5C">
      <w:rPr>
        <w:noProof/>
      </w:rPr>
      <w:t>#9  2018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 w:rsidR="00544976">
      <w:rPr>
        <w:noProof/>
        <w:sz w:val="18"/>
        <w:szCs w:val="18"/>
      </w:rPr>
      <w:t>2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224" w14:textId="46EA3E49" w:rsidR="00B73208" w:rsidRPr="008E0362" w:rsidRDefault="00CF51D3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 \* MERGEFORMAT </w:instrText>
    </w:r>
    <w:r>
      <w:rPr>
        <w:noProof/>
        <w:sz w:val="18"/>
        <w:szCs w:val="18"/>
      </w:rPr>
      <w:fldChar w:fldCharType="separate"/>
    </w:r>
    <w:r w:rsidR="006E1B5C">
      <w:rPr>
        <w:noProof/>
        <w:sz w:val="18"/>
        <w:szCs w:val="18"/>
      </w:rPr>
      <w:t>Protokoll</w:t>
    </w:r>
    <w:r w:rsidR="006E1B5C" w:rsidRPr="006E1B5C">
      <w:rPr>
        <w:noProof/>
      </w:rPr>
      <w:t>#9  2018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 w:rsidR="00FA6D08">
      <w:rPr>
        <w:noProof/>
        <w:sz w:val="18"/>
        <w:szCs w:val="18"/>
      </w:rPr>
      <w:t>1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 w:rsidR="00FA6D08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0ACE" w14:textId="77777777" w:rsidR="008944C1" w:rsidRDefault="008944C1" w:rsidP="00CE64F3">
      <w:r>
        <w:separator/>
      </w:r>
    </w:p>
  </w:footnote>
  <w:footnote w:type="continuationSeparator" w:id="0">
    <w:p w14:paraId="73402B24" w14:textId="77777777" w:rsidR="008944C1" w:rsidRDefault="008944C1" w:rsidP="00CE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0ABE" w14:textId="25EE30F9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338B28D" wp14:editId="4F3456AE">
          <wp:simplePos x="0" y="0"/>
          <wp:positionH relativeFrom="column">
            <wp:posOffset>3785870</wp:posOffset>
          </wp:positionH>
          <wp:positionV relativeFrom="paragraph">
            <wp:posOffset>-635</wp:posOffset>
          </wp:positionV>
          <wp:extent cx="2026285" cy="570230"/>
          <wp:effectExtent l="0" t="0" r="0" b="0"/>
          <wp:wrapSquare wrapText="bothSides"/>
          <wp:docPr id="1" name="Picture 3" descr="Logo_NBH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BH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C4A9" w14:textId="52DEA7E8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 wp14:anchorId="21269361" wp14:editId="58E7E23A">
          <wp:simplePos x="0" y="0"/>
          <wp:positionH relativeFrom="column">
            <wp:posOffset>3960495</wp:posOffset>
          </wp:positionH>
          <wp:positionV relativeFrom="paragraph">
            <wp:posOffset>-106045</wp:posOffset>
          </wp:positionV>
          <wp:extent cx="1922145" cy="787400"/>
          <wp:effectExtent l="0" t="0" r="0" b="0"/>
          <wp:wrapSquare wrapText="bothSides"/>
          <wp:docPr id="2" name="Picture 2" descr="Logo_NBHK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BHK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89E"/>
    <w:multiLevelType w:val="multilevel"/>
    <w:tmpl w:val="D2BA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120E2C"/>
    <w:multiLevelType w:val="hybridMultilevel"/>
    <w:tmpl w:val="4FD27CA4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CCA3219"/>
    <w:multiLevelType w:val="hybridMultilevel"/>
    <w:tmpl w:val="2C40FCBA"/>
    <w:lvl w:ilvl="0" w:tplc="78446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D7BFA"/>
    <w:multiLevelType w:val="hybridMultilevel"/>
    <w:tmpl w:val="16D2F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9"/>
    <w:multiLevelType w:val="hybridMultilevel"/>
    <w:tmpl w:val="50B4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10C"/>
    <w:multiLevelType w:val="hybridMultilevel"/>
    <w:tmpl w:val="A72A7C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A4995"/>
    <w:multiLevelType w:val="hybridMultilevel"/>
    <w:tmpl w:val="FF38A5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F003A"/>
    <w:multiLevelType w:val="hybridMultilevel"/>
    <w:tmpl w:val="D7381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429770D"/>
    <w:multiLevelType w:val="hybridMultilevel"/>
    <w:tmpl w:val="2E9CA27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A1149"/>
    <w:multiLevelType w:val="hybridMultilevel"/>
    <w:tmpl w:val="81E2359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5D1E88"/>
    <w:multiLevelType w:val="hybridMultilevel"/>
    <w:tmpl w:val="EDB61DD8"/>
    <w:lvl w:ilvl="0" w:tplc="31FA8C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9D"/>
    <w:rsid w:val="00002DBA"/>
    <w:rsid w:val="000131C3"/>
    <w:rsid w:val="00021369"/>
    <w:rsid w:val="00023F7F"/>
    <w:rsid w:val="0002504C"/>
    <w:rsid w:val="00026E30"/>
    <w:rsid w:val="00033C95"/>
    <w:rsid w:val="00033DC4"/>
    <w:rsid w:val="00052360"/>
    <w:rsid w:val="00057908"/>
    <w:rsid w:val="0006251E"/>
    <w:rsid w:val="00065A81"/>
    <w:rsid w:val="00072752"/>
    <w:rsid w:val="000852E7"/>
    <w:rsid w:val="0009052C"/>
    <w:rsid w:val="000A1D50"/>
    <w:rsid w:val="000A35FC"/>
    <w:rsid w:val="000B7082"/>
    <w:rsid w:val="000C567B"/>
    <w:rsid w:val="000D0DCC"/>
    <w:rsid w:val="000E0621"/>
    <w:rsid w:val="000E5ECF"/>
    <w:rsid w:val="000E77D9"/>
    <w:rsid w:val="00105181"/>
    <w:rsid w:val="00111E91"/>
    <w:rsid w:val="00131D04"/>
    <w:rsid w:val="001323A9"/>
    <w:rsid w:val="00136BD4"/>
    <w:rsid w:val="001479B1"/>
    <w:rsid w:val="00154611"/>
    <w:rsid w:val="00156138"/>
    <w:rsid w:val="0015749C"/>
    <w:rsid w:val="00162A77"/>
    <w:rsid w:val="00166911"/>
    <w:rsid w:val="00180E42"/>
    <w:rsid w:val="00183F69"/>
    <w:rsid w:val="00187BCE"/>
    <w:rsid w:val="001B3392"/>
    <w:rsid w:val="001B66BD"/>
    <w:rsid w:val="001C11ED"/>
    <w:rsid w:val="001C1FA4"/>
    <w:rsid w:val="001C41C1"/>
    <w:rsid w:val="001D37F1"/>
    <w:rsid w:val="001E1B88"/>
    <w:rsid w:val="001F050A"/>
    <w:rsid w:val="001F7D27"/>
    <w:rsid w:val="00210CDD"/>
    <w:rsid w:val="00217C60"/>
    <w:rsid w:val="00232CD4"/>
    <w:rsid w:val="00234677"/>
    <w:rsid w:val="002541A1"/>
    <w:rsid w:val="00255B65"/>
    <w:rsid w:val="00263DA5"/>
    <w:rsid w:val="00271867"/>
    <w:rsid w:val="002964E0"/>
    <w:rsid w:val="002A3631"/>
    <w:rsid w:val="002A5E28"/>
    <w:rsid w:val="002B6184"/>
    <w:rsid w:val="002B68BE"/>
    <w:rsid w:val="002B70FE"/>
    <w:rsid w:val="002C2EB8"/>
    <w:rsid w:val="002C6336"/>
    <w:rsid w:val="002D6B0A"/>
    <w:rsid w:val="002D70AB"/>
    <w:rsid w:val="002E4B49"/>
    <w:rsid w:val="002F5093"/>
    <w:rsid w:val="00310118"/>
    <w:rsid w:val="00311099"/>
    <w:rsid w:val="00312124"/>
    <w:rsid w:val="00321CCA"/>
    <w:rsid w:val="00325611"/>
    <w:rsid w:val="0032641B"/>
    <w:rsid w:val="00330400"/>
    <w:rsid w:val="0033466F"/>
    <w:rsid w:val="003364B5"/>
    <w:rsid w:val="00345BCE"/>
    <w:rsid w:val="00346B3E"/>
    <w:rsid w:val="003531DC"/>
    <w:rsid w:val="00354954"/>
    <w:rsid w:val="003576E6"/>
    <w:rsid w:val="003604CA"/>
    <w:rsid w:val="00360A03"/>
    <w:rsid w:val="003659B0"/>
    <w:rsid w:val="003759E2"/>
    <w:rsid w:val="003831FD"/>
    <w:rsid w:val="003877E7"/>
    <w:rsid w:val="003917B5"/>
    <w:rsid w:val="003A0D84"/>
    <w:rsid w:val="003A2CB5"/>
    <w:rsid w:val="003A5224"/>
    <w:rsid w:val="003B16AC"/>
    <w:rsid w:val="003C455A"/>
    <w:rsid w:val="003D1EE4"/>
    <w:rsid w:val="003E0883"/>
    <w:rsid w:val="003E668A"/>
    <w:rsid w:val="00431429"/>
    <w:rsid w:val="00434A56"/>
    <w:rsid w:val="00442E77"/>
    <w:rsid w:val="00444236"/>
    <w:rsid w:val="004749AA"/>
    <w:rsid w:val="00475614"/>
    <w:rsid w:val="00475802"/>
    <w:rsid w:val="00486EA0"/>
    <w:rsid w:val="00487912"/>
    <w:rsid w:val="00495D0E"/>
    <w:rsid w:val="00496479"/>
    <w:rsid w:val="004979DA"/>
    <w:rsid w:val="004A6B1B"/>
    <w:rsid w:val="004B6D38"/>
    <w:rsid w:val="004C1FA6"/>
    <w:rsid w:val="004D6F68"/>
    <w:rsid w:val="004D6FFD"/>
    <w:rsid w:val="004D7AEC"/>
    <w:rsid w:val="004E5343"/>
    <w:rsid w:val="00502D0E"/>
    <w:rsid w:val="00514E51"/>
    <w:rsid w:val="00537823"/>
    <w:rsid w:val="00544976"/>
    <w:rsid w:val="00547874"/>
    <w:rsid w:val="00552F5E"/>
    <w:rsid w:val="00561B76"/>
    <w:rsid w:val="00566419"/>
    <w:rsid w:val="00585E01"/>
    <w:rsid w:val="00590CBF"/>
    <w:rsid w:val="00590D45"/>
    <w:rsid w:val="00595947"/>
    <w:rsid w:val="005A70BB"/>
    <w:rsid w:val="005A7160"/>
    <w:rsid w:val="005A75E8"/>
    <w:rsid w:val="005B0C0C"/>
    <w:rsid w:val="005C06E1"/>
    <w:rsid w:val="005C0B05"/>
    <w:rsid w:val="005C2307"/>
    <w:rsid w:val="005C54E6"/>
    <w:rsid w:val="005D374E"/>
    <w:rsid w:val="005E136C"/>
    <w:rsid w:val="005E440B"/>
    <w:rsid w:val="005E6318"/>
    <w:rsid w:val="005F25C1"/>
    <w:rsid w:val="005F2CFA"/>
    <w:rsid w:val="005F5190"/>
    <w:rsid w:val="00610FBA"/>
    <w:rsid w:val="00611343"/>
    <w:rsid w:val="006130A8"/>
    <w:rsid w:val="00625CFE"/>
    <w:rsid w:val="00631A7E"/>
    <w:rsid w:val="00635496"/>
    <w:rsid w:val="00635EF8"/>
    <w:rsid w:val="006448DD"/>
    <w:rsid w:val="006569A5"/>
    <w:rsid w:val="006652AC"/>
    <w:rsid w:val="0067172E"/>
    <w:rsid w:val="006719BA"/>
    <w:rsid w:val="00672B9D"/>
    <w:rsid w:val="00683FF1"/>
    <w:rsid w:val="0069495A"/>
    <w:rsid w:val="00697173"/>
    <w:rsid w:val="006A4D9F"/>
    <w:rsid w:val="006C1E34"/>
    <w:rsid w:val="006C49FF"/>
    <w:rsid w:val="006D09F7"/>
    <w:rsid w:val="006D16C8"/>
    <w:rsid w:val="006E14B5"/>
    <w:rsid w:val="006E1B5C"/>
    <w:rsid w:val="006E5017"/>
    <w:rsid w:val="006E6957"/>
    <w:rsid w:val="007003C5"/>
    <w:rsid w:val="00704A01"/>
    <w:rsid w:val="00706CAC"/>
    <w:rsid w:val="007121AE"/>
    <w:rsid w:val="007147C7"/>
    <w:rsid w:val="00721303"/>
    <w:rsid w:val="007248D4"/>
    <w:rsid w:val="00727A02"/>
    <w:rsid w:val="007353DD"/>
    <w:rsid w:val="007363CB"/>
    <w:rsid w:val="00740975"/>
    <w:rsid w:val="007533EB"/>
    <w:rsid w:val="00761502"/>
    <w:rsid w:val="007779FD"/>
    <w:rsid w:val="0078681D"/>
    <w:rsid w:val="0078785F"/>
    <w:rsid w:val="007C134F"/>
    <w:rsid w:val="007C3589"/>
    <w:rsid w:val="007C37A1"/>
    <w:rsid w:val="007C7E89"/>
    <w:rsid w:val="007D128B"/>
    <w:rsid w:val="007E1A61"/>
    <w:rsid w:val="007E3F02"/>
    <w:rsid w:val="007E6F20"/>
    <w:rsid w:val="007F3381"/>
    <w:rsid w:val="00801BBE"/>
    <w:rsid w:val="00816653"/>
    <w:rsid w:val="008251CC"/>
    <w:rsid w:val="00831F3F"/>
    <w:rsid w:val="008359B7"/>
    <w:rsid w:val="00841ACE"/>
    <w:rsid w:val="0084460B"/>
    <w:rsid w:val="00853F48"/>
    <w:rsid w:val="00864D17"/>
    <w:rsid w:val="0087063C"/>
    <w:rsid w:val="008710F7"/>
    <w:rsid w:val="00877828"/>
    <w:rsid w:val="00880D45"/>
    <w:rsid w:val="008944C1"/>
    <w:rsid w:val="0089456C"/>
    <w:rsid w:val="008B1483"/>
    <w:rsid w:val="008B359B"/>
    <w:rsid w:val="008B74AB"/>
    <w:rsid w:val="008C0A96"/>
    <w:rsid w:val="008C3465"/>
    <w:rsid w:val="008C7F5C"/>
    <w:rsid w:val="008D22A0"/>
    <w:rsid w:val="008E0362"/>
    <w:rsid w:val="008E1B26"/>
    <w:rsid w:val="008E6F0B"/>
    <w:rsid w:val="00901D67"/>
    <w:rsid w:val="0090493A"/>
    <w:rsid w:val="00905F46"/>
    <w:rsid w:val="00930DBC"/>
    <w:rsid w:val="0093377E"/>
    <w:rsid w:val="00940942"/>
    <w:rsid w:val="009455A8"/>
    <w:rsid w:val="00946BA5"/>
    <w:rsid w:val="00962403"/>
    <w:rsid w:val="009624D8"/>
    <w:rsid w:val="00967E07"/>
    <w:rsid w:val="00977687"/>
    <w:rsid w:val="00977F26"/>
    <w:rsid w:val="00983CAE"/>
    <w:rsid w:val="00994D81"/>
    <w:rsid w:val="00996785"/>
    <w:rsid w:val="00997689"/>
    <w:rsid w:val="009B5EF0"/>
    <w:rsid w:val="009C0958"/>
    <w:rsid w:val="009D3555"/>
    <w:rsid w:val="009E1F59"/>
    <w:rsid w:val="009E40C2"/>
    <w:rsid w:val="00A05356"/>
    <w:rsid w:val="00A05DC3"/>
    <w:rsid w:val="00A068CC"/>
    <w:rsid w:val="00A20C73"/>
    <w:rsid w:val="00A225BC"/>
    <w:rsid w:val="00A27776"/>
    <w:rsid w:val="00A6385F"/>
    <w:rsid w:val="00A63A6E"/>
    <w:rsid w:val="00A65CB4"/>
    <w:rsid w:val="00A67DA9"/>
    <w:rsid w:val="00A72DAA"/>
    <w:rsid w:val="00A761A2"/>
    <w:rsid w:val="00A82C0B"/>
    <w:rsid w:val="00A85C44"/>
    <w:rsid w:val="00A86449"/>
    <w:rsid w:val="00A94FED"/>
    <w:rsid w:val="00AA6329"/>
    <w:rsid w:val="00AB1776"/>
    <w:rsid w:val="00AB4A03"/>
    <w:rsid w:val="00AB58DC"/>
    <w:rsid w:val="00AC38C7"/>
    <w:rsid w:val="00AD2A58"/>
    <w:rsid w:val="00B0745C"/>
    <w:rsid w:val="00B12F00"/>
    <w:rsid w:val="00B15A53"/>
    <w:rsid w:val="00B22322"/>
    <w:rsid w:val="00B417A5"/>
    <w:rsid w:val="00B47C9E"/>
    <w:rsid w:val="00B64DC1"/>
    <w:rsid w:val="00B65D13"/>
    <w:rsid w:val="00B73208"/>
    <w:rsid w:val="00B74017"/>
    <w:rsid w:val="00B7586B"/>
    <w:rsid w:val="00B766CC"/>
    <w:rsid w:val="00B82688"/>
    <w:rsid w:val="00B91395"/>
    <w:rsid w:val="00B9431C"/>
    <w:rsid w:val="00B97DB0"/>
    <w:rsid w:val="00BA706B"/>
    <w:rsid w:val="00BB0BB0"/>
    <w:rsid w:val="00BC214F"/>
    <w:rsid w:val="00BC7047"/>
    <w:rsid w:val="00BD0B95"/>
    <w:rsid w:val="00BE412A"/>
    <w:rsid w:val="00C00154"/>
    <w:rsid w:val="00C00721"/>
    <w:rsid w:val="00C03FA9"/>
    <w:rsid w:val="00C04EE5"/>
    <w:rsid w:val="00C23E22"/>
    <w:rsid w:val="00C2602D"/>
    <w:rsid w:val="00C51B86"/>
    <w:rsid w:val="00C52C4D"/>
    <w:rsid w:val="00C53A58"/>
    <w:rsid w:val="00C60608"/>
    <w:rsid w:val="00C70EF6"/>
    <w:rsid w:val="00C71057"/>
    <w:rsid w:val="00C72079"/>
    <w:rsid w:val="00C762F2"/>
    <w:rsid w:val="00C76EFE"/>
    <w:rsid w:val="00C804BB"/>
    <w:rsid w:val="00C80FB0"/>
    <w:rsid w:val="00C834C7"/>
    <w:rsid w:val="00CA1CF9"/>
    <w:rsid w:val="00CA37EE"/>
    <w:rsid w:val="00CA5E78"/>
    <w:rsid w:val="00CB0165"/>
    <w:rsid w:val="00CB5EDC"/>
    <w:rsid w:val="00CC4B8D"/>
    <w:rsid w:val="00CC4C56"/>
    <w:rsid w:val="00CE3C25"/>
    <w:rsid w:val="00CE6174"/>
    <w:rsid w:val="00CE64F3"/>
    <w:rsid w:val="00CF51D3"/>
    <w:rsid w:val="00D00790"/>
    <w:rsid w:val="00D039C3"/>
    <w:rsid w:val="00D07682"/>
    <w:rsid w:val="00D10FDE"/>
    <w:rsid w:val="00D269B0"/>
    <w:rsid w:val="00D35AC7"/>
    <w:rsid w:val="00D47D83"/>
    <w:rsid w:val="00D571DE"/>
    <w:rsid w:val="00D61A68"/>
    <w:rsid w:val="00D71D4D"/>
    <w:rsid w:val="00D7502B"/>
    <w:rsid w:val="00D904EB"/>
    <w:rsid w:val="00DA5583"/>
    <w:rsid w:val="00DE530A"/>
    <w:rsid w:val="00DF14BC"/>
    <w:rsid w:val="00DF7AE4"/>
    <w:rsid w:val="00E02681"/>
    <w:rsid w:val="00E0512E"/>
    <w:rsid w:val="00E41C59"/>
    <w:rsid w:val="00E42605"/>
    <w:rsid w:val="00E4345E"/>
    <w:rsid w:val="00E450AC"/>
    <w:rsid w:val="00E664CE"/>
    <w:rsid w:val="00E82FD8"/>
    <w:rsid w:val="00E85646"/>
    <w:rsid w:val="00E94E34"/>
    <w:rsid w:val="00E9695A"/>
    <w:rsid w:val="00EB388E"/>
    <w:rsid w:val="00EB7E04"/>
    <w:rsid w:val="00EC0CE3"/>
    <w:rsid w:val="00ED001E"/>
    <w:rsid w:val="00ED352F"/>
    <w:rsid w:val="00EE3069"/>
    <w:rsid w:val="00EF3916"/>
    <w:rsid w:val="00F1574E"/>
    <w:rsid w:val="00F24771"/>
    <w:rsid w:val="00F27410"/>
    <w:rsid w:val="00F30778"/>
    <w:rsid w:val="00F3668A"/>
    <w:rsid w:val="00F47657"/>
    <w:rsid w:val="00F5501C"/>
    <w:rsid w:val="00F620B8"/>
    <w:rsid w:val="00F641D1"/>
    <w:rsid w:val="00F67771"/>
    <w:rsid w:val="00F773BD"/>
    <w:rsid w:val="00F86FEA"/>
    <w:rsid w:val="00F94EE6"/>
    <w:rsid w:val="00F95C77"/>
    <w:rsid w:val="00FA6D08"/>
    <w:rsid w:val="00FC25BB"/>
    <w:rsid w:val="00FC63C2"/>
    <w:rsid w:val="00FD156D"/>
    <w:rsid w:val="00FF16D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0F583E"/>
  <w15:docId w15:val="{9F260924-82CD-4787-BAC8-C707E9D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38"/>
    <w:rPr>
      <w:rFonts w:ascii="Calibri" w:hAnsi="Calibri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1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3831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3831F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Beskrivelse">
    <w:name w:val="Beskrivelse"/>
    <w:basedOn w:val="Normal"/>
    <w:uiPriority w:val="99"/>
    <w:rsid w:val="004E5343"/>
    <w:rPr>
      <w:b/>
      <w:noProof/>
      <w:sz w:val="18"/>
      <w:lang w:val="en-US"/>
    </w:rPr>
  </w:style>
  <w:style w:type="paragraph" w:styleId="Bunntekst">
    <w:name w:val="footer"/>
    <w:basedOn w:val="Normal"/>
    <w:link w:val="BunntekstTegn"/>
    <w:uiPriority w:val="99"/>
    <w:rsid w:val="00514E51"/>
    <w:pPr>
      <w:tabs>
        <w:tab w:val="center" w:pos="4536"/>
        <w:tab w:val="right" w:pos="9072"/>
      </w:tabs>
      <w:jc w:val="right"/>
    </w:pPr>
    <w:rPr>
      <w:color w:val="595959"/>
    </w:rPr>
  </w:style>
  <w:style w:type="character" w:customStyle="1" w:styleId="BunntekstTegn">
    <w:name w:val="Bunntekst Tegn"/>
    <w:link w:val="Bunntekst"/>
    <w:uiPriority w:val="99"/>
    <w:locked/>
    <w:rsid w:val="00514E51"/>
    <w:rPr>
      <w:rFonts w:cs="Times New Roman"/>
      <w:color w:val="595959"/>
      <w:sz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D269B0"/>
    <w:pPr>
      <w:pBdr>
        <w:bottom w:val="single" w:sz="8" w:space="4" w:color="548DD4"/>
      </w:pBdr>
      <w:spacing w:before="240" w:after="60"/>
      <w:outlineLvl w:val="0"/>
    </w:pPr>
    <w:rPr>
      <w:rFonts w:ascii="Cambria" w:hAnsi="Cambria"/>
      <w:bCs/>
      <w:caps/>
      <w:color w:val="1F497D"/>
      <w:kern w:val="28"/>
      <w:sz w:val="44"/>
      <w:szCs w:val="32"/>
      <w:lang w:val="nb-NO" w:eastAsia="en-US"/>
    </w:rPr>
  </w:style>
  <w:style w:type="character" w:customStyle="1" w:styleId="TittelTegn">
    <w:name w:val="Tittel Tegn"/>
    <w:link w:val="Tittel"/>
    <w:uiPriority w:val="99"/>
    <w:locked/>
    <w:rsid w:val="00D269B0"/>
    <w:rPr>
      <w:rFonts w:ascii="Cambria" w:hAnsi="Cambria" w:cs="Times New Roman"/>
      <w:bCs/>
      <w:caps/>
      <w:color w:val="1F497D"/>
      <w:kern w:val="28"/>
      <w:sz w:val="32"/>
      <w:szCs w:val="32"/>
      <w:lang w:val="nb-NO" w:eastAsia="en-US" w:bidi="ar-SA"/>
    </w:rPr>
  </w:style>
  <w:style w:type="paragraph" w:customStyle="1" w:styleId="Address">
    <w:name w:val="Address"/>
    <w:uiPriority w:val="99"/>
    <w:rsid w:val="00A85C44"/>
    <w:rPr>
      <w:rFonts w:ascii="Cambria" w:hAnsi="Cambria"/>
      <w:i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autoRedefine/>
    <w:uiPriority w:val="99"/>
    <w:semiHidden/>
    <w:rsid w:val="00FC25BB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szCs w:val="20"/>
    </w:rPr>
  </w:style>
  <w:style w:type="character" w:customStyle="1" w:styleId="DatoTegn">
    <w:name w:val="Dato Tegn"/>
    <w:link w:val="Dato"/>
    <w:uiPriority w:val="99"/>
    <w:semiHidden/>
    <w:locked/>
    <w:rsid w:val="00FC25BB"/>
    <w:rPr>
      <w:rFonts w:ascii="Calibri" w:hAnsi="Calibri" w:cs="Times New Roman"/>
      <w:sz w:val="22"/>
    </w:rPr>
  </w:style>
  <w:style w:type="paragraph" w:customStyle="1" w:styleId="HeaderFooter">
    <w:name w:val="Header_Footer"/>
    <w:uiPriority w:val="99"/>
    <w:rsid w:val="007363CB"/>
    <w:rPr>
      <w:rFonts w:ascii="Calibri" w:hAnsi="Calibri"/>
      <w:b/>
      <w:noProof/>
      <w:color w:val="7F7F7F"/>
      <w:sz w:val="18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rsid w:val="00CE6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CE64F3"/>
    <w:rPr>
      <w:rFonts w:ascii="Calibri" w:hAnsi="Calibri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E6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E64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B47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635EF8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864D17"/>
    <w:pPr>
      <w:ind w:left="708"/>
      <w:jc w:val="both"/>
    </w:pPr>
    <w:rPr>
      <w:rFonts w:ascii="Times New Roman" w:hAnsi="Times New Roman"/>
      <w:lang w:eastAsia="nb-NO"/>
    </w:rPr>
  </w:style>
  <w:style w:type="character" w:customStyle="1" w:styleId="Brdtekstinnrykk2Tegn">
    <w:name w:val="Brødtekstinnrykk 2 Tegn"/>
    <w:link w:val="Brdtekstinnrykk2"/>
    <w:uiPriority w:val="99"/>
    <w:locked/>
    <w:rsid w:val="00864D17"/>
    <w:rPr>
      <w:rFonts w:cs="Times New Roman"/>
      <w:sz w:val="24"/>
      <w:szCs w:val="24"/>
      <w:lang w:eastAsia="nb-NO"/>
    </w:rPr>
  </w:style>
  <w:style w:type="character" w:styleId="Sterkutheving">
    <w:name w:val="Intense Emphasis"/>
    <w:uiPriority w:val="99"/>
    <w:qFormat/>
    <w:rsid w:val="008710F7"/>
    <w:rPr>
      <w:rFonts w:cs="Times New Roman"/>
      <w:b/>
      <w:bCs/>
      <w:i/>
      <w:iCs/>
      <w:color w:val="4F81BD"/>
    </w:rPr>
  </w:style>
  <w:style w:type="table" w:styleId="Fargeriklisteuthevingsfarge1">
    <w:name w:val="Colorful List Accent 1"/>
    <w:basedOn w:val="Vanligtabell"/>
    <w:uiPriority w:val="99"/>
    <w:rsid w:val="00B2232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mal_NBHK_Agend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mal_NBHK_Agenda (1)</Template>
  <TotalTime>1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AGENDA #2- 2015</vt:lpstr>
    </vt:vector>
  </TitlesOfParts>
  <Company>Your Company Name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#2- 2015</dc:title>
  <dc:subject/>
  <dc:creator>Paul</dc:creator>
  <cp:keywords/>
  <dc:description/>
  <cp:lastModifiedBy>Frøydis Monsen</cp:lastModifiedBy>
  <cp:revision>2</cp:revision>
  <cp:lastPrinted>2018-11-05T14:55:00Z</cp:lastPrinted>
  <dcterms:created xsi:type="dcterms:W3CDTF">2019-02-08T06:22:00Z</dcterms:created>
  <dcterms:modified xsi:type="dcterms:W3CDTF">2019-02-08T06:22:00Z</dcterms:modified>
</cp:coreProperties>
</file>